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EB" w:rsidRDefault="004A50E7">
      <w:pPr>
        <w:pStyle w:val="Heading1"/>
        <w:tabs>
          <w:tab w:val="left" w:pos="5490"/>
          <w:tab w:val="right" w:pos="9900"/>
        </w:tabs>
        <w:rPr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line">
              <wp:posOffset>-193040</wp:posOffset>
            </wp:positionV>
            <wp:extent cx="1426210" cy="678162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78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Daily Food Diary for </w:t>
      </w:r>
      <w:sdt>
        <w:sdtPr>
          <w:rPr>
            <w:u w:val="single"/>
          </w:rPr>
          <w:id w:val="1047345665"/>
          <w:placeholder>
            <w:docPart w:val="DefaultPlaceholder_1081868576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>
            <w:rPr>
              <w:u w:val="single"/>
            </w:rPr>
            <w:t>[Date]</w:t>
          </w:r>
        </w:sdtContent>
      </w:sdt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ily food table"/>
      </w:tblPr>
      <w:tblGrid>
        <w:gridCol w:w="1795"/>
        <w:gridCol w:w="8995"/>
      </w:tblGrid>
      <w:tr w:rsidR="00CA7BEB">
        <w:trPr>
          <w:trHeight w:val="413"/>
        </w:trPr>
        <w:tc>
          <w:tcPr>
            <w:tcW w:w="1795" w:type="dxa"/>
            <w:shd w:val="clear" w:color="auto" w:fill="auto"/>
          </w:tcPr>
          <w:p w:rsidR="00CA7BEB" w:rsidRDefault="004A50E7">
            <w:pPr>
              <w:pStyle w:val="Heading2"/>
            </w:pPr>
            <w:r>
              <w:t>Food Group</w:t>
            </w:r>
          </w:p>
        </w:tc>
        <w:tc>
          <w:tcPr>
            <w:tcW w:w="8995" w:type="dxa"/>
            <w:shd w:val="clear" w:color="auto" w:fill="auto"/>
          </w:tcPr>
          <w:p w:rsidR="00CA7BEB" w:rsidRDefault="004A50E7">
            <w:pPr>
              <w:pStyle w:val="Heading2"/>
            </w:pPr>
            <w:r>
              <w:t>Food Name and Amount</w:t>
            </w:r>
          </w:p>
        </w:tc>
      </w:tr>
      <w:tr w:rsidR="00CA7BEB">
        <w:tc>
          <w:tcPr>
            <w:tcW w:w="1795" w:type="dxa"/>
            <w:shd w:val="clear" w:color="auto" w:fill="FBE4D5" w:themeFill="accent2" w:themeFillTint="33"/>
          </w:tcPr>
          <w:p w:rsidR="00CA7BEB" w:rsidRDefault="004A50E7">
            <w:pPr>
              <w:pStyle w:val="Heading3"/>
              <w:spacing w:after="0" w:line="240" w:lineRule="auto"/>
            </w:pPr>
            <w:r>
              <w:t>Breakfast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CA7BEB" w:rsidRDefault="00CA7BEB">
            <w:pPr>
              <w:pStyle w:val="Heading3"/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rPr>
          <w:trHeight w:val="504"/>
        </w:trPr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  <w:shd w:val="clear" w:color="auto" w:fill="FBE4D5" w:themeFill="accent2" w:themeFillTint="33"/>
          </w:tcPr>
          <w:p w:rsidR="00CA7BEB" w:rsidRDefault="004A50E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CA7BEB" w:rsidRDefault="00CA7BEB">
            <w:pPr>
              <w:pStyle w:val="Heading3"/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  <w:shd w:val="clear" w:color="auto" w:fill="FBE4D5" w:themeFill="accent2" w:themeFillTint="33"/>
          </w:tcPr>
          <w:p w:rsidR="00CA7BEB" w:rsidRDefault="004A50E7">
            <w:pPr>
              <w:pStyle w:val="Heading3"/>
              <w:spacing w:after="0" w:line="240" w:lineRule="auto"/>
            </w:pPr>
            <w:r>
              <w:t>Lunch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CA7BEB" w:rsidRDefault="00CA7BEB">
            <w:pPr>
              <w:pStyle w:val="Heading3"/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rPr>
          <w:trHeight w:val="504"/>
        </w:trPr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  <w:shd w:val="clear" w:color="auto" w:fill="FBE4D5" w:themeFill="accent2" w:themeFillTint="33"/>
          </w:tcPr>
          <w:p w:rsidR="00CA7BEB" w:rsidRDefault="004A50E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CA7BEB" w:rsidRDefault="00CA7BEB">
            <w:pPr>
              <w:pStyle w:val="Heading3"/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  <w:shd w:val="clear" w:color="auto" w:fill="FBE4D5" w:themeFill="accent2" w:themeFillTint="33"/>
          </w:tcPr>
          <w:p w:rsidR="00CA7BEB" w:rsidRDefault="004A50E7">
            <w:pPr>
              <w:pStyle w:val="Heading3"/>
              <w:spacing w:after="0" w:line="240" w:lineRule="auto"/>
            </w:pPr>
            <w:r>
              <w:t>Dinner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CA7BEB" w:rsidRDefault="00CA7BEB">
            <w:pPr>
              <w:pStyle w:val="Heading3"/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rPr>
          <w:trHeight w:val="504"/>
        </w:trPr>
        <w:tc>
          <w:tcPr>
            <w:tcW w:w="1795" w:type="dxa"/>
          </w:tcPr>
          <w:p w:rsidR="00CA7BEB" w:rsidRDefault="004A50E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  <w:shd w:val="clear" w:color="auto" w:fill="FBE4D5" w:themeFill="accent2" w:themeFillTint="33"/>
          </w:tcPr>
          <w:p w:rsidR="00CA7BEB" w:rsidRDefault="004A50E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CA7BEB" w:rsidRDefault="00CA7BEB">
            <w:pPr>
              <w:pStyle w:val="Heading3"/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  <w:tr w:rsidR="00CA7BEB">
        <w:tc>
          <w:tcPr>
            <w:tcW w:w="1795" w:type="dxa"/>
          </w:tcPr>
          <w:p w:rsidR="00CA7BEB" w:rsidRDefault="00CA7BEB">
            <w:pPr>
              <w:spacing w:after="0" w:line="240" w:lineRule="auto"/>
            </w:pPr>
          </w:p>
        </w:tc>
        <w:tc>
          <w:tcPr>
            <w:tcW w:w="8995" w:type="dxa"/>
          </w:tcPr>
          <w:p w:rsidR="00CA7BEB" w:rsidRDefault="00CA7BEB">
            <w:pPr>
              <w:spacing w:after="0" w:line="240" w:lineRule="auto"/>
            </w:pPr>
          </w:p>
        </w:tc>
      </w:tr>
    </w:tbl>
    <w:p w:rsidR="00CA7BEB" w:rsidRDefault="00CA7BEB">
      <w:pPr>
        <w:ind w:left="0"/>
      </w:pPr>
    </w:p>
    <w:sectPr w:rsidR="00CA7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EB"/>
    <w:rsid w:val="004A50E7"/>
    <w:rsid w:val="00C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8F7B-AC0F-4CFB-AA3A-1C08453B7B94}"/>
      </w:docPartPr>
      <w:docPartBody>
        <w:p w:rsidR="001A5A6B" w:rsidRDefault="00673A92"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B"/>
    <w:rsid w:val="001A5A6B"/>
    <w:rsid w:val="006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diary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Stork</dc:creator>
  <cp:keywords/>
  <cp:lastModifiedBy>Steve Stork</cp:lastModifiedBy>
  <cp:revision>2</cp:revision>
  <dcterms:created xsi:type="dcterms:W3CDTF">2016-04-10T03:12:00Z</dcterms:created>
  <dcterms:modified xsi:type="dcterms:W3CDTF">2016-04-10T03:12:00Z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